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42" w:rsidRDefault="00D505F8">
      <w:pPr>
        <w:pStyle w:val="a5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Оголошення про виклик</w:t>
      </w:r>
    </w:p>
    <w:p w:rsidR="00D97C42" w:rsidRDefault="00D505F8">
      <w:pPr>
        <w:pStyle w:val="a5"/>
        <w:spacing w:before="29" w:after="101"/>
        <w:jc w:val="center"/>
      </w:pPr>
      <w:r>
        <w:rPr>
          <w:b/>
          <w:bCs/>
          <w:lang w:val="uk-UA"/>
        </w:rPr>
        <w:t>Яломіста Кирила Вячеславовича</w:t>
      </w:r>
    </w:p>
    <w:p w:rsidR="00D97C42" w:rsidRDefault="00D97C42">
      <w:pPr>
        <w:pStyle w:val="a5"/>
        <w:spacing w:before="0" w:after="240"/>
        <w:rPr>
          <w:lang w:val="uk-UA"/>
        </w:rPr>
      </w:pPr>
    </w:p>
    <w:p w:rsidR="00D97C42" w:rsidRDefault="00D505F8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18.01.2023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b/>
          <w:bCs/>
          <w:lang w:val="uk-UA"/>
        </w:rPr>
        <w:t>Полтавським окружним адміністративним судом 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Яломіст Кирило Вячеславович у справі № 440/330/20</w:t>
      </w:r>
      <w:r>
        <w:rPr>
          <w:lang w:val="uk-UA"/>
        </w:rPr>
        <w:t xml:space="preserve"> за позовом Товариства з обмеженою відповідальністю "Лу</w:t>
      </w:r>
      <w:r>
        <w:rPr>
          <w:lang w:val="uk-UA"/>
        </w:rPr>
        <w:t xml:space="preserve">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“Ітінера”, ідентифікаційний код 39491024, адреса місцезнаходже</w:t>
      </w:r>
      <w:r>
        <w:rPr>
          <w:lang w:val="uk-UA"/>
        </w:rPr>
        <w:t xml:space="preserve">ння: 27502, Кіровоградська область, місто Світловодськ, вул. Героїв України, буд.63) </w:t>
      </w:r>
      <w:r>
        <w:rPr>
          <w:b/>
          <w:bCs/>
          <w:lang w:val="uk-UA"/>
        </w:rPr>
        <w:t>у судове засідання на 12:00 14 лютого 2023 року</w:t>
      </w:r>
      <w:r>
        <w:rPr>
          <w:lang w:val="uk-UA"/>
        </w:rPr>
        <w:t>. Адреса суду: вул. Пушкарівська, 9/26, м. Полтава, 36039.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Ухвалою Полтавського окружного адміністративного суду від 17 січн</w:t>
      </w:r>
      <w:r>
        <w:rPr>
          <w:lang w:val="uk-UA"/>
        </w:rPr>
        <w:t>я 2023 року у справі №440/330/2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D97C42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 xml:space="preserve">Одночасно інформуємо, що Ви маєте можливість ознайомитися з текстом ухвали суду від 17 </w:t>
      </w:r>
      <w:r>
        <w:rPr>
          <w:lang w:val="uk-UA"/>
        </w:rPr>
        <w:t>січня 2023 року у справі №440/330/20 в Єдиному державному реєстрі судових рішень за посиланням: http://reyestr.court.gov.ua.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</w:t>
      </w:r>
      <w:r>
        <w:rPr>
          <w:lang w:val="uk-UA"/>
        </w:rPr>
        <w:t xml:space="preserve"> влади України: http://adm.pl.court.gov.ua/sud1670/.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Default="00D505F8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Інна Сиза</w:t>
      </w:r>
    </w:p>
    <w:p w:rsidR="00D97C42" w:rsidRDefault="00D97C42">
      <w:pPr>
        <w:pStyle w:val="Standard"/>
      </w:pPr>
    </w:p>
    <w:sectPr w:rsidR="00D97C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F8" w:rsidRDefault="00D505F8">
      <w:r>
        <w:separator/>
      </w:r>
    </w:p>
  </w:endnote>
  <w:endnote w:type="continuationSeparator" w:id="0">
    <w:p w:rsidR="00D505F8" w:rsidRDefault="00D5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F8" w:rsidRDefault="00D505F8">
      <w:r>
        <w:rPr>
          <w:color w:val="000000"/>
        </w:rPr>
        <w:separator/>
      </w:r>
    </w:p>
  </w:footnote>
  <w:footnote w:type="continuationSeparator" w:id="0">
    <w:p w:rsidR="00D505F8" w:rsidRDefault="00D5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7C42"/>
    <w:rsid w:val="009F4CF5"/>
    <w:rsid w:val="00D505F8"/>
    <w:rsid w:val="00D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0ABE-12C0-4EC9-86AA-9DCCE8B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erver/&#1087;&#1072;&#1087;&#1082;&#1072;%20&#1086;&#1073;&#1084;&#1110;&#1085;&#1091;/&#1055;&#1072;&#1087;&#1082;&#1072;%20&#1086;&#1073;&#1084;&#1110;&#1085;&#1091;%20&#1057;&#1080;&#1079;&#1072;/&#1086;&#1075;&#1086;&#1083;&#1086;&#1096;&#1077;&#1085;&#1085;&#1103;%20&#1087;&#1088;&#1086;%20&#1074;&#1080;&#1082;&#1083;&#1080;&#1082;%20&#1089;&#1074;&#1110;&#1076;&#1082;&#1072;%20&#1071;&#1083;&#1086;&#1084;&#1110;&#1089;&#1090;&#1072;%20&#1050;&#1080;&#1088;&#1080;&#1083;&#1072;%20&#1042;&#1103;&#1095;&#1077;&#1089;&#1083;&#1072;&#1074;&#1086;&#1074;&#1080;&#1095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dcterms:created xsi:type="dcterms:W3CDTF">2023-01-23T12:21:00Z</dcterms:created>
  <dcterms:modified xsi:type="dcterms:W3CDTF">2023-01-23T12:21:00Z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